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AD" w:rsidRDefault="007E3DAD" w:rsidP="0072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 год</w:t>
      </w:r>
    </w:p>
    <w:p w:rsidR="007E3DAD" w:rsidRDefault="007E3DAD" w:rsidP="0072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экспертной группы </w:t>
      </w:r>
    </w:p>
    <w:p w:rsidR="007E3DAD" w:rsidRDefault="007E3DAD" w:rsidP="00A0589C">
      <w:pPr>
        <w:jc w:val="center"/>
      </w:pPr>
      <w:r w:rsidRPr="00A0589C">
        <w:rPr>
          <w:b/>
          <w:bCs/>
          <w:u w:val="single"/>
        </w:rPr>
        <w:t>«Экспертиза диагностических работ и олимпиадных заданий в контексте ФГОС»</w:t>
      </w:r>
      <w:r w:rsidRPr="00A0589C">
        <w:rPr>
          <w:b/>
          <w:u w:val="single"/>
        </w:rPr>
        <w:br/>
      </w:r>
      <w:r>
        <w:rPr>
          <w:sz w:val="28"/>
          <w:szCs w:val="28"/>
        </w:rPr>
        <w:br/>
      </w:r>
      <w:r>
        <w:t>Задачи творческой группы:</w:t>
      </w:r>
    </w:p>
    <w:p w:rsidR="007E3DAD" w:rsidRDefault="007E3DAD" w:rsidP="00720497">
      <w:r w:rsidRPr="00E5527E">
        <w:t xml:space="preserve">- </w:t>
      </w:r>
      <w:r>
        <w:t>обсуд</w:t>
      </w:r>
      <w:r w:rsidRPr="00E5527E">
        <w:t xml:space="preserve">ить особенности и проблемы реализации ФГОС на уроках музыки </w:t>
      </w:r>
      <w:r>
        <w:t>в</w:t>
      </w:r>
      <w:r w:rsidRPr="00E5527E">
        <w:t xml:space="preserve"> школе; </w:t>
      </w:r>
    </w:p>
    <w:p w:rsidR="007E3DAD" w:rsidRDefault="007E3DAD" w:rsidP="00720497">
      <w:r w:rsidRPr="0043052B">
        <w:t>- подготов</w:t>
      </w:r>
      <w:r>
        <w:t>ить</w:t>
      </w:r>
      <w:r w:rsidRPr="0043052B">
        <w:t xml:space="preserve"> вопрос</w:t>
      </w:r>
      <w:r>
        <w:t>ы</w:t>
      </w:r>
      <w:r w:rsidRPr="0043052B">
        <w:t xml:space="preserve"> диагностической работы в 6-х классах;</w:t>
      </w:r>
      <w:r w:rsidRPr="00E5527E">
        <w:t xml:space="preserve"> </w:t>
      </w:r>
    </w:p>
    <w:p w:rsidR="007E3DAD" w:rsidRDefault="007E3DAD" w:rsidP="006E455D">
      <w:r>
        <w:t xml:space="preserve">- подготовить олимпиадные задания для проведения районного этапа региональной олимпиады по слушанию музыки в 5 - 8-х классах; </w:t>
      </w:r>
    </w:p>
    <w:p w:rsidR="007E3DAD" w:rsidRPr="00E5527E" w:rsidRDefault="007E3DAD" w:rsidP="006E455D">
      <w:r>
        <w:t>- подготовить диск с олимпиадными заданиями для проведения районного этапа региональной олимпиады по слушанию музыки в 5 - 8-х классах.</w:t>
      </w:r>
    </w:p>
    <w:p w:rsidR="007E3DAD" w:rsidRDefault="007E3DAD" w:rsidP="00720497"/>
    <w:p w:rsidR="007E3DAD" w:rsidRDefault="007E3DAD" w:rsidP="00720497">
      <w:r w:rsidRPr="00E5527E">
        <w:t xml:space="preserve">Руководитель творческой группы: </w:t>
      </w:r>
    </w:p>
    <w:p w:rsidR="007E3DAD" w:rsidRDefault="007E3DAD" w:rsidP="00720497">
      <w:r w:rsidRPr="00195A1D">
        <w:t>Федорова Татьяна Петровна</w:t>
      </w:r>
      <w:r w:rsidRPr="00CD68AE">
        <w:rPr>
          <w:b/>
        </w:rPr>
        <w:t xml:space="preserve"> </w:t>
      </w:r>
      <w:r w:rsidRPr="00E5527E">
        <w:t xml:space="preserve">ГБОУ СОШ №377 </w:t>
      </w:r>
      <w:r>
        <w:t xml:space="preserve">                        </w:t>
      </w:r>
      <w:r w:rsidRPr="00E5527E">
        <w:t>тел.</w:t>
      </w:r>
      <w:r>
        <w:t xml:space="preserve"> </w:t>
      </w:r>
      <w:r w:rsidRPr="00E5527E">
        <w:t xml:space="preserve">8 921 788 79 33. </w:t>
      </w:r>
      <w:r w:rsidRPr="00E5527E">
        <w:br/>
      </w:r>
      <w:r w:rsidRPr="00E5527E">
        <w:br/>
        <w:t xml:space="preserve">Состав творческой группы. </w:t>
      </w:r>
      <w:r w:rsidRPr="00E5527E">
        <w:br/>
      </w:r>
      <w:r>
        <w:t xml:space="preserve">1. </w:t>
      </w:r>
      <w:r w:rsidRPr="005520CD">
        <w:t>Махова Виктория Александровна ГБОУ СОШ №</w:t>
      </w:r>
      <w:r>
        <w:t xml:space="preserve"> </w:t>
      </w:r>
      <w:r w:rsidRPr="005520CD">
        <w:t xml:space="preserve">282 </w:t>
      </w:r>
      <w:r>
        <w:t xml:space="preserve">          </w:t>
      </w:r>
      <w:r w:rsidRPr="005520CD">
        <w:t>тел.</w:t>
      </w:r>
      <w:r>
        <w:t xml:space="preserve"> </w:t>
      </w:r>
      <w:r w:rsidRPr="005520CD">
        <w:t>8 904 334 34 73</w:t>
      </w:r>
    </w:p>
    <w:p w:rsidR="007E3DAD" w:rsidRDefault="007E3DAD" w:rsidP="00720497">
      <w:r w:rsidRPr="005520CD">
        <w:t>2. Гундарева Валентина Алексеевна ГБОУ гимназия №</w:t>
      </w:r>
      <w:r>
        <w:t xml:space="preserve"> </w:t>
      </w:r>
      <w:r w:rsidRPr="005520CD">
        <w:t xml:space="preserve">284 </w:t>
      </w:r>
      <w:r>
        <w:t xml:space="preserve">    тел. 8 911 263 70 44</w:t>
      </w:r>
    </w:p>
    <w:p w:rsidR="007E3DAD" w:rsidRDefault="007E3DAD" w:rsidP="006E455D">
      <w:r w:rsidRPr="005520CD">
        <w:t xml:space="preserve">3. </w:t>
      </w:r>
      <w:r>
        <w:t>Масик Нина Александровна ГБОУ СОШ № 506                     тел. 8 904 557 41 38</w:t>
      </w:r>
    </w:p>
    <w:p w:rsidR="007E3DAD" w:rsidRDefault="007E3DAD" w:rsidP="006E455D">
      <w:r>
        <w:t>4. Масик Сергей Николаевич ГБОУ СОШ № 506                       тел. 8 904 557 41 15</w:t>
      </w:r>
    </w:p>
    <w:p w:rsidR="007E3DAD" w:rsidRDefault="007E3DAD" w:rsidP="006E455D">
      <w:r>
        <w:t xml:space="preserve">5. </w:t>
      </w:r>
      <w:r w:rsidRPr="00185340">
        <w:t>Сачкова Светлана Капитоновна</w:t>
      </w:r>
      <w:r>
        <w:t xml:space="preserve"> </w:t>
      </w:r>
      <w:r w:rsidRPr="005520CD">
        <w:t>ГБОУ гимназия</w:t>
      </w:r>
      <w:r w:rsidRPr="00185340">
        <w:t xml:space="preserve"> 397</w:t>
      </w:r>
      <w:r>
        <w:t xml:space="preserve">             тел. </w:t>
      </w:r>
      <w:r w:rsidRPr="00185340">
        <w:t>8(921)658-27-29</w:t>
      </w:r>
    </w:p>
    <w:p w:rsidR="007E3DAD" w:rsidRDefault="007E3DAD" w:rsidP="006E455D">
      <w:r>
        <w:t>6. Ларина Нина Владимировна ГБОУ гимназия 261                   тел. 8 931 209 21-40</w:t>
      </w:r>
    </w:p>
    <w:p w:rsidR="007E3DAD" w:rsidRPr="00965AAE" w:rsidRDefault="007E3DAD" w:rsidP="004F0460">
      <w:r>
        <w:t>7. Озлем Анна Михайловна    ГБОУ СОШ №  283                     тел. 8 981 152 65 20</w:t>
      </w:r>
    </w:p>
    <w:p w:rsidR="007E3DAD" w:rsidRDefault="007E3DAD" w:rsidP="006E455D"/>
    <w:p w:rsidR="007E3DAD" w:rsidRPr="005520CD" w:rsidRDefault="007E3DAD" w:rsidP="0043052B"/>
    <w:p w:rsidR="007E3DAD" w:rsidRPr="00E5527E" w:rsidRDefault="007E3DAD" w:rsidP="0072049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386"/>
        <w:gridCol w:w="2977"/>
      </w:tblGrid>
      <w:tr w:rsidR="007E3DAD" w:rsidRPr="00895687" w:rsidTr="00DB349A">
        <w:tc>
          <w:tcPr>
            <w:tcW w:w="1101" w:type="dxa"/>
          </w:tcPr>
          <w:p w:rsidR="007E3DAD" w:rsidRPr="00895687" w:rsidRDefault="007E3DAD" w:rsidP="00F23FCF">
            <w:pPr>
              <w:jc w:val="center"/>
              <w:rPr>
                <w:b/>
              </w:rPr>
            </w:pPr>
            <w:r w:rsidRPr="00895687">
              <w:rPr>
                <w:b/>
              </w:rPr>
              <w:t>Месяц</w:t>
            </w:r>
          </w:p>
        </w:tc>
        <w:tc>
          <w:tcPr>
            <w:tcW w:w="5386" w:type="dxa"/>
          </w:tcPr>
          <w:p w:rsidR="007E3DAD" w:rsidRPr="004A58FA" w:rsidRDefault="007E3DAD" w:rsidP="00F23FCF">
            <w:pPr>
              <w:jc w:val="center"/>
            </w:pPr>
            <w:r w:rsidRPr="00895687">
              <w:rPr>
                <w:b/>
              </w:rPr>
              <w:t>Содержание работы</w:t>
            </w:r>
          </w:p>
        </w:tc>
        <w:tc>
          <w:tcPr>
            <w:tcW w:w="2977" w:type="dxa"/>
          </w:tcPr>
          <w:p w:rsidR="007E3DAD" w:rsidRPr="00895687" w:rsidRDefault="007E3DAD" w:rsidP="00F23FCF">
            <w:pPr>
              <w:jc w:val="center"/>
              <w:rPr>
                <w:b/>
              </w:rPr>
            </w:pPr>
            <w:r w:rsidRPr="00895687">
              <w:rPr>
                <w:b/>
              </w:rPr>
              <w:t>Планируемые результаты</w:t>
            </w:r>
          </w:p>
        </w:tc>
      </w:tr>
      <w:tr w:rsidR="007E3DAD" w:rsidRPr="004E5282" w:rsidTr="00DB349A">
        <w:tc>
          <w:tcPr>
            <w:tcW w:w="1101" w:type="dxa"/>
          </w:tcPr>
          <w:p w:rsidR="007E3DAD" w:rsidRPr="00BE1786" w:rsidRDefault="007E3DAD" w:rsidP="00F23FCF">
            <w:pPr>
              <w:jc w:val="center"/>
            </w:pPr>
            <w:r>
              <w:t>Октябрь</w:t>
            </w:r>
          </w:p>
        </w:tc>
        <w:tc>
          <w:tcPr>
            <w:tcW w:w="5386" w:type="dxa"/>
          </w:tcPr>
          <w:p w:rsidR="007E3DAD" w:rsidRDefault="007E3DAD" w:rsidP="006E455D">
            <w:r w:rsidRPr="00E5527E">
              <w:t xml:space="preserve">Обсуждение </w:t>
            </w:r>
            <w:r>
              <w:t>проблем</w:t>
            </w:r>
            <w:r w:rsidRPr="00E5527E">
              <w:t xml:space="preserve"> реализации ФГОС на уроках музыки в школе</w:t>
            </w:r>
            <w:r>
              <w:t xml:space="preserve">. </w:t>
            </w:r>
          </w:p>
          <w:p w:rsidR="007E3DAD" w:rsidRDefault="007E3DAD" w:rsidP="006E455D">
            <w:r w:rsidRPr="00E5527E">
              <w:t>Определение направлени</w:t>
            </w:r>
            <w:r>
              <w:t>й</w:t>
            </w:r>
            <w:r w:rsidRPr="00E5527E">
              <w:t xml:space="preserve"> работы тво</w:t>
            </w:r>
            <w:r>
              <w:t xml:space="preserve">рческой группы и её участников. </w:t>
            </w:r>
          </w:p>
          <w:p w:rsidR="007E3DAD" w:rsidRPr="00E5527E" w:rsidRDefault="007E3DAD" w:rsidP="006E455D">
            <w:r>
              <w:t>Назначение ответственных за</w:t>
            </w:r>
            <w:r w:rsidRPr="00E5527E">
              <w:t xml:space="preserve"> подготов</w:t>
            </w:r>
            <w:r>
              <w:t>ку</w:t>
            </w:r>
            <w:r w:rsidRPr="00E5527E">
              <w:t xml:space="preserve"> </w:t>
            </w:r>
            <w:r>
              <w:t xml:space="preserve">музыкального </w:t>
            </w:r>
            <w:r w:rsidRPr="00E5527E">
              <w:t>материал</w:t>
            </w:r>
            <w:r>
              <w:t>а</w:t>
            </w:r>
            <w:r w:rsidRPr="00E5527E">
              <w:t xml:space="preserve"> и вопрос</w:t>
            </w:r>
            <w:r>
              <w:t>ов</w:t>
            </w:r>
            <w:r w:rsidRPr="00E5527E">
              <w:t xml:space="preserve"> для проведения </w:t>
            </w:r>
            <w:r w:rsidRPr="00DB349A">
              <w:t>диагностической работы в 6-х классах</w:t>
            </w:r>
            <w:r>
              <w:t>, а также</w:t>
            </w:r>
            <w:r w:rsidRPr="00DB349A">
              <w:t xml:space="preserve"> </w:t>
            </w:r>
            <w:r w:rsidRPr="00E5527E">
              <w:t>районного тура олимпиады по слушанию музыки</w:t>
            </w:r>
            <w:r>
              <w:t>.</w:t>
            </w:r>
          </w:p>
        </w:tc>
        <w:tc>
          <w:tcPr>
            <w:tcW w:w="2977" w:type="dxa"/>
          </w:tcPr>
          <w:p w:rsidR="007E3DAD" w:rsidRPr="004E5282" w:rsidRDefault="007E3DAD" w:rsidP="00DB349A">
            <w:r>
              <w:t>Определение направления работы каждого члена творческой группы в свете поставленных задач. Создание перечня в</w:t>
            </w:r>
            <w:r w:rsidRPr="00DB349A">
              <w:t>опрос</w:t>
            </w:r>
            <w:r>
              <w:t>ов для</w:t>
            </w:r>
            <w:r w:rsidRPr="00DB349A">
              <w:t xml:space="preserve"> диагностической работы в 6-х классах</w:t>
            </w:r>
            <w:r>
              <w:t xml:space="preserve">. </w:t>
            </w:r>
          </w:p>
        </w:tc>
      </w:tr>
      <w:tr w:rsidR="007E3DAD" w:rsidRPr="00ED54FD" w:rsidTr="00DB349A">
        <w:tc>
          <w:tcPr>
            <w:tcW w:w="1101" w:type="dxa"/>
          </w:tcPr>
          <w:p w:rsidR="007E3DAD" w:rsidRPr="00BE1786" w:rsidRDefault="007E3DAD" w:rsidP="00F23FCF">
            <w:pPr>
              <w:jc w:val="center"/>
            </w:pPr>
            <w:r>
              <w:t>Ноя</w:t>
            </w:r>
            <w:r w:rsidRPr="00BE1786">
              <w:t>брь</w:t>
            </w:r>
            <w:r>
              <w:t>-декабрь</w:t>
            </w:r>
          </w:p>
        </w:tc>
        <w:tc>
          <w:tcPr>
            <w:tcW w:w="5386" w:type="dxa"/>
          </w:tcPr>
          <w:p w:rsidR="007E3DAD" w:rsidRDefault="007E3DAD" w:rsidP="00DB349A">
            <w:pPr>
              <w:rPr>
                <w:bCs/>
              </w:rPr>
            </w:pPr>
            <w:r>
              <w:t xml:space="preserve">Обсуждение содержания заданий и музыкального материала </w:t>
            </w:r>
            <w:r w:rsidRPr="00DB349A">
              <w:rPr>
                <w:bCs/>
              </w:rPr>
              <w:t xml:space="preserve">для </w:t>
            </w:r>
            <w:r w:rsidRPr="006E455D">
              <w:rPr>
                <w:bCs/>
              </w:rPr>
              <w:t>проведения районного этапа региональной олимпиады по сл</w:t>
            </w:r>
            <w:r>
              <w:rPr>
                <w:bCs/>
              </w:rPr>
              <w:t>ушанию музыки в 5 - 8-х классах.</w:t>
            </w:r>
          </w:p>
          <w:p w:rsidR="007E3DAD" w:rsidRPr="007B3D8F" w:rsidRDefault="007E3DAD" w:rsidP="004F0460">
            <w:bookmarkStart w:id="0" w:name="_GoBack"/>
            <w:bookmarkEnd w:id="0"/>
          </w:p>
        </w:tc>
        <w:tc>
          <w:tcPr>
            <w:tcW w:w="2977" w:type="dxa"/>
          </w:tcPr>
          <w:p w:rsidR="007E3DAD" w:rsidRPr="00ED54FD" w:rsidRDefault="007E3DAD" w:rsidP="00974001">
            <w:r w:rsidRPr="00974001">
              <w:t xml:space="preserve">Создание базы материалов (задания для проведения районного этапа региональной олимпиады по слушанию музыки в </w:t>
            </w:r>
            <w:r>
              <w:t xml:space="preserve">5 - </w:t>
            </w:r>
            <w:r w:rsidRPr="00974001">
              <w:t>8-х классах), в том числе и для сопроводительной методологической статьи.</w:t>
            </w:r>
          </w:p>
        </w:tc>
      </w:tr>
      <w:tr w:rsidR="007E3DAD" w:rsidRPr="009C61D1" w:rsidTr="00DB349A">
        <w:tc>
          <w:tcPr>
            <w:tcW w:w="1101" w:type="dxa"/>
          </w:tcPr>
          <w:p w:rsidR="007E3DAD" w:rsidRPr="009872E8" w:rsidRDefault="007E3DAD" w:rsidP="00F23FCF">
            <w:pPr>
              <w:jc w:val="center"/>
            </w:pPr>
            <w:r>
              <w:t>Январь-март</w:t>
            </w:r>
          </w:p>
        </w:tc>
        <w:tc>
          <w:tcPr>
            <w:tcW w:w="5386" w:type="dxa"/>
          </w:tcPr>
          <w:p w:rsidR="007E3DAD" w:rsidRDefault="007E3DAD" w:rsidP="00F23FCF">
            <w:r>
              <w:t xml:space="preserve">Подведение итогов работы творческой группы. Обсуждение содержания сопроводительной методологической статьи. </w:t>
            </w:r>
          </w:p>
          <w:p w:rsidR="007E3DAD" w:rsidRPr="00C54B01" w:rsidRDefault="007E3DAD" w:rsidP="00DB349A">
            <w:r>
              <w:t xml:space="preserve">Редактирование материалов для диска. </w:t>
            </w:r>
          </w:p>
        </w:tc>
        <w:tc>
          <w:tcPr>
            <w:tcW w:w="2977" w:type="dxa"/>
          </w:tcPr>
          <w:p w:rsidR="007E3DAD" w:rsidRPr="009C61D1" w:rsidRDefault="007E3DAD" w:rsidP="00974001">
            <w:r>
              <w:t>Д</w:t>
            </w:r>
            <w:r w:rsidRPr="0043052B">
              <w:t xml:space="preserve">иск с </w:t>
            </w:r>
            <w:r>
              <w:t xml:space="preserve">заданиями для </w:t>
            </w:r>
            <w:r w:rsidRPr="00974001">
              <w:t>проведения районного этапа региональной олимпиады по слушанию музыки в 5 - 8-х классах</w:t>
            </w:r>
            <w:r>
              <w:t>.</w:t>
            </w:r>
          </w:p>
        </w:tc>
      </w:tr>
    </w:tbl>
    <w:p w:rsidR="007E3DAD" w:rsidRPr="005C31CF" w:rsidRDefault="007E3DAD" w:rsidP="00DB349A">
      <w:pPr>
        <w:rPr>
          <w:sz w:val="28"/>
          <w:szCs w:val="28"/>
        </w:rPr>
      </w:pPr>
    </w:p>
    <w:sectPr w:rsidR="007E3DAD" w:rsidRPr="005C31CF" w:rsidSect="00DB349A">
      <w:pgSz w:w="11906" w:h="16838"/>
      <w:pgMar w:top="1134" w:right="12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A7"/>
    <w:rsid w:val="000272FA"/>
    <w:rsid w:val="00076DFB"/>
    <w:rsid w:val="001403F0"/>
    <w:rsid w:val="00185340"/>
    <w:rsid w:val="00195A1D"/>
    <w:rsid w:val="00220967"/>
    <w:rsid w:val="00272ECE"/>
    <w:rsid w:val="00296D75"/>
    <w:rsid w:val="00353403"/>
    <w:rsid w:val="00391E1F"/>
    <w:rsid w:val="003A41F3"/>
    <w:rsid w:val="003C37AD"/>
    <w:rsid w:val="003C7BFA"/>
    <w:rsid w:val="0043052B"/>
    <w:rsid w:val="00463466"/>
    <w:rsid w:val="00465E4C"/>
    <w:rsid w:val="004A58FA"/>
    <w:rsid w:val="004B5EAF"/>
    <w:rsid w:val="004D4536"/>
    <w:rsid w:val="004E5282"/>
    <w:rsid w:val="004F0460"/>
    <w:rsid w:val="005055B1"/>
    <w:rsid w:val="00527A9F"/>
    <w:rsid w:val="00540203"/>
    <w:rsid w:val="005455E2"/>
    <w:rsid w:val="005520CD"/>
    <w:rsid w:val="005702F0"/>
    <w:rsid w:val="00575406"/>
    <w:rsid w:val="005A5A71"/>
    <w:rsid w:val="005C31CF"/>
    <w:rsid w:val="005F2FC2"/>
    <w:rsid w:val="00614811"/>
    <w:rsid w:val="006640ED"/>
    <w:rsid w:val="00674C93"/>
    <w:rsid w:val="006B3394"/>
    <w:rsid w:val="006B4ACE"/>
    <w:rsid w:val="006E2CD7"/>
    <w:rsid w:val="006E455D"/>
    <w:rsid w:val="006F39ED"/>
    <w:rsid w:val="00714A66"/>
    <w:rsid w:val="00720497"/>
    <w:rsid w:val="007B3D8F"/>
    <w:rsid w:val="007B6780"/>
    <w:rsid w:val="007D7385"/>
    <w:rsid w:val="007E3DAD"/>
    <w:rsid w:val="00813E9C"/>
    <w:rsid w:val="008524F9"/>
    <w:rsid w:val="008617D8"/>
    <w:rsid w:val="00895687"/>
    <w:rsid w:val="008A34E1"/>
    <w:rsid w:val="008B6766"/>
    <w:rsid w:val="00946968"/>
    <w:rsid w:val="00951FA2"/>
    <w:rsid w:val="0096351D"/>
    <w:rsid w:val="00965AAE"/>
    <w:rsid w:val="00974001"/>
    <w:rsid w:val="009872E8"/>
    <w:rsid w:val="009B3D29"/>
    <w:rsid w:val="009B7541"/>
    <w:rsid w:val="009C61D1"/>
    <w:rsid w:val="00A0589C"/>
    <w:rsid w:val="00A17D4E"/>
    <w:rsid w:val="00AB6B4B"/>
    <w:rsid w:val="00AF7558"/>
    <w:rsid w:val="00B242A7"/>
    <w:rsid w:val="00B56E2C"/>
    <w:rsid w:val="00B65CDF"/>
    <w:rsid w:val="00B7197C"/>
    <w:rsid w:val="00B751B9"/>
    <w:rsid w:val="00B97BD5"/>
    <w:rsid w:val="00BB6D79"/>
    <w:rsid w:val="00BE1786"/>
    <w:rsid w:val="00C1039F"/>
    <w:rsid w:val="00C54B01"/>
    <w:rsid w:val="00CD68AE"/>
    <w:rsid w:val="00CF5B7E"/>
    <w:rsid w:val="00D57F80"/>
    <w:rsid w:val="00D632ED"/>
    <w:rsid w:val="00D81C3F"/>
    <w:rsid w:val="00DB349A"/>
    <w:rsid w:val="00DB74E4"/>
    <w:rsid w:val="00DC2A14"/>
    <w:rsid w:val="00DD0E69"/>
    <w:rsid w:val="00E374A7"/>
    <w:rsid w:val="00E53308"/>
    <w:rsid w:val="00E5527E"/>
    <w:rsid w:val="00ED54FD"/>
    <w:rsid w:val="00EF6A71"/>
    <w:rsid w:val="00EF7589"/>
    <w:rsid w:val="00F217D7"/>
    <w:rsid w:val="00F23FCF"/>
    <w:rsid w:val="00F27CAB"/>
    <w:rsid w:val="00F620AE"/>
    <w:rsid w:val="00FC690E"/>
    <w:rsid w:val="00FD4D7E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7BD5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BD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363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учебный год</dc:title>
  <dc:subject/>
  <dc:creator>Татьяна Федорова</dc:creator>
  <cp:keywords/>
  <dc:description/>
  <cp:lastModifiedBy>Владимир</cp:lastModifiedBy>
  <cp:revision>4</cp:revision>
  <cp:lastPrinted>2018-05-30T10:32:00Z</cp:lastPrinted>
  <dcterms:created xsi:type="dcterms:W3CDTF">2024-01-08T22:11:00Z</dcterms:created>
  <dcterms:modified xsi:type="dcterms:W3CDTF">2024-01-08T22:20:00Z</dcterms:modified>
</cp:coreProperties>
</file>